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4877C4">
        <w:rPr>
          <w:color w:val="000000"/>
          <w:sz w:val="22"/>
          <w:szCs w:val="22"/>
        </w:rPr>
        <w:t>10</w:t>
      </w:r>
      <w:r w:rsidRPr="001A20BE">
        <w:rPr>
          <w:color w:val="000000"/>
          <w:sz w:val="22"/>
          <w:szCs w:val="22"/>
        </w:rPr>
        <w:t xml:space="preserve">» </w:t>
      </w:r>
      <w:r w:rsidR="004877C4">
        <w:rPr>
          <w:color w:val="000000"/>
          <w:sz w:val="22"/>
          <w:szCs w:val="22"/>
        </w:rPr>
        <w:t>сентябр</w:t>
      </w:r>
      <w:r w:rsidR="00AF30E4">
        <w:rPr>
          <w:color w:val="000000"/>
          <w:sz w:val="22"/>
          <w:szCs w:val="22"/>
        </w:rPr>
        <w:t>я</w:t>
      </w:r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4877C4">
        <w:rPr>
          <w:color w:val="000000"/>
          <w:sz w:val="22"/>
          <w:szCs w:val="22"/>
        </w:rPr>
        <w:t>8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8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537276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537276">
        <w:rPr>
          <w:rStyle w:val="CharStyle12"/>
          <w:color w:val="000000"/>
          <w:sz w:val="24"/>
          <w:szCs w:val="24"/>
        </w:rPr>
        <w:t xml:space="preserve">МУНИЦИПАЛЬНОЕ ЗАДАНИЕ № </w:t>
      </w:r>
      <w:bookmarkEnd w:id="0"/>
      <w:r w:rsidR="00537276" w:rsidRPr="00537276">
        <w:rPr>
          <w:rStyle w:val="CharStyle12"/>
          <w:color w:val="000000"/>
          <w:sz w:val="24"/>
          <w:szCs w:val="24"/>
        </w:rPr>
        <w:t>907/7.16.2/</w:t>
      </w:r>
      <w:r w:rsidR="004877C4">
        <w:rPr>
          <w:rStyle w:val="CharStyle12"/>
          <w:color w:val="000000"/>
          <w:sz w:val="24"/>
          <w:szCs w:val="24"/>
        </w:rPr>
        <w:t>2</w:t>
      </w: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8E10F1">
        <w:rPr>
          <w:rStyle w:val="CharStyle15"/>
          <w:color w:val="000000"/>
          <w:sz w:val="24"/>
          <w:szCs w:val="24"/>
        </w:rPr>
        <w:t>1</w:t>
      </w:r>
      <w:r w:rsidR="004877C4">
        <w:rPr>
          <w:rStyle w:val="CharStyle15"/>
          <w:color w:val="000000"/>
          <w:sz w:val="24"/>
          <w:szCs w:val="24"/>
        </w:rPr>
        <w:t>8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4877C4">
        <w:rPr>
          <w:rStyle w:val="CharStyle15"/>
          <w:color w:val="000000"/>
          <w:sz w:val="24"/>
          <w:szCs w:val="24"/>
        </w:rPr>
        <w:t>19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="004877C4">
        <w:rPr>
          <w:rStyle w:val="CharStyle15"/>
          <w:color w:val="000000"/>
          <w:sz w:val="24"/>
          <w:szCs w:val="24"/>
        </w:rPr>
        <w:t>20</w:t>
      </w:r>
      <w:r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5034A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</w:t>
      </w:r>
      <w:r w:rsidR="00DB42D5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DB42D5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B57034">
        <w:rPr>
          <w:rStyle w:val="CharStyle8"/>
          <w:i/>
          <w:color w:val="000000"/>
          <w:sz w:val="24"/>
          <w:szCs w:val="24"/>
          <w:u w:val="single"/>
        </w:rPr>
        <w:t>«</w:t>
      </w:r>
      <w:r w:rsidR="00DB42D5">
        <w:rPr>
          <w:rStyle w:val="CharStyle8"/>
          <w:i/>
          <w:color w:val="000000"/>
          <w:sz w:val="24"/>
          <w:szCs w:val="24"/>
          <w:u w:val="single"/>
        </w:rPr>
        <w:t>Школа №4</w:t>
      </w:r>
      <w:r w:rsidR="008E10F1"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9542D6" w:rsidRPr="00FA3909" w:rsidRDefault="009542D6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 w:rsidRPr="00FA3909">
        <w:rPr>
          <w:sz w:val="24"/>
          <w:szCs w:val="24"/>
        </w:rPr>
        <w:t>ОУ реализует основные образовательные программы:</w:t>
      </w:r>
    </w:p>
    <w:p w:rsidR="009542D6" w:rsidRPr="00FA3909" w:rsidRDefault="009542D6" w:rsidP="00E00B8A">
      <w:pPr>
        <w:pStyle w:val="ConsPlusNormal"/>
        <w:widowControl w:val="0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9542D6" w:rsidRPr="00FA3909" w:rsidRDefault="009542D6" w:rsidP="00E00B8A">
      <w:pPr>
        <w:pStyle w:val="ConsPlusNormal"/>
        <w:widowControl w:val="0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9542D6" w:rsidRDefault="009542D6" w:rsidP="00E00B8A">
      <w:pPr>
        <w:pStyle w:val="Style7"/>
        <w:numPr>
          <w:ilvl w:val="0"/>
          <w:numId w:val="3"/>
        </w:numPr>
        <w:shd w:val="clear" w:color="auto" w:fill="auto"/>
        <w:spacing w:before="0" w:after="0" w:line="240" w:lineRule="auto"/>
        <w:ind w:firstLine="66"/>
        <w:rPr>
          <w:b w:val="0"/>
          <w:color w:val="000000"/>
          <w:sz w:val="24"/>
          <w:szCs w:val="24"/>
          <w:shd w:val="clear" w:color="auto" w:fill="FFFFFF"/>
        </w:rPr>
      </w:pPr>
      <w:r w:rsidRPr="00FA3909">
        <w:rPr>
          <w:sz w:val="24"/>
          <w:szCs w:val="24"/>
        </w:rPr>
        <w:t>среднего общего образования (нормативный срок освоения – 2года)</w:t>
      </w:r>
    </w:p>
    <w:p w:rsidR="001D14D0" w:rsidRPr="00D92535" w:rsidRDefault="001D14D0" w:rsidP="009542D6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A20BE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Вид муниципального учреждения 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="00DB42D5">
        <w:rPr>
          <w:rStyle w:val="CharStyle8"/>
          <w:color w:val="000000"/>
          <w:sz w:val="24"/>
          <w:szCs w:val="24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916961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F390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F3906" w:rsidRPr="009D7718" w:rsidRDefault="003F390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906" w:rsidRPr="00192CE8" w:rsidRDefault="003F3906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3F3906" w:rsidRPr="009D7718" w:rsidRDefault="003F3906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877C4">
              <w:rPr>
                <w:color w:val="000000"/>
                <w:sz w:val="22"/>
                <w:szCs w:val="22"/>
              </w:rPr>
              <w:t>8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877C4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877C4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B07BF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B07BF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очеред-ной</w:t>
            </w:r>
            <w:proofErr w:type="spellEnd"/>
            <w:proofErr w:type="gramEnd"/>
            <w:r w:rsidR="00DB42D5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302FC4" w:rsidRDefault="0052745E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="004877C4" w:rsidRPr="00F061B6">
              <w:rPr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52745E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062254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062254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062254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062254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31.07.1998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29.12.2012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29.12.2015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lastRenderedPageBreak/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16CBC" w:rsidRDefault="00916961" w:rsidP="00E00B8A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916961">
        <w:rPr>
          <w:bCs/>
          <w:noProof/>
          <w:sz w:val="24"/>
          <w:szCs w:val="24"/>
          <w:lang w:eastAsia="ru-RU"/>
        </w:rPr>
        <w:pict>
          <v:shape id="_x0000_s1027" type="#_x0000_t202" style="position:absolute;left:0;text-align:left;margin-left:598.3pt;margin-top:2.6pt;width:149.75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F390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F3906" w:rsidRPr="009D7718" w:rsidRDefault="003F390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906" w:rsidRPr="00192CE8" w:rsidRDefault="003F3906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F3906" w:rsidRPr="009D7718" w:rsidRDefault="003F3906" w:rsidP="00681ACE"/>
              </w:txbxContent>
            </v:textbox>
          </v:shape>
        </w:pic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877C4" w:rsidRDefault="00681ACE" w:rsidP="00681AC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681ACE" w:rsidRDefault="00681ACE" w:rsidP="009F7DFB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9F7DF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9F7DF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B42D5">
        <w:rPr>
          <w:i/>
          <w:szCs w:val="28"/>
          <w:u w:val="single"/>
        </w:rPr>
        <w:t>Физические лица</w:t>
      </w:r>
    </w:p>
    <w:p w:rsidR="00681ACE" w:rsidRPr="001E7744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21193B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1193B" w:rsidRPr="00430789" w:rsidTr="0052745E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21193B" w:rsidRPr="00430789" w:rsidRDefault="0021193B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21193B" w:rsidRPr="00430789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1193B" w:rsidRPr="00430789" w:rsidRDefault="0021193B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21193B" w:rsidRPr="00430789" w:rsidRDefault="0021193B" w:rsidP="004877C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4877C4">
              <w:rPr>
                <w:color w:val="000000"/>
                <w:sz w:val="20"/>
              </w:rPr>
              <w:t>8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21193B" w:rsidRPr="00430789" w:rsidRDefault="0021193B" w:rsidP="004877C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4877C4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1193B" w:rsidRPr="00430789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4877C4">
              <w:rPr>
                <w:color w:val="000000"/>
                <w:sz w:val="20"/>
              </w:rPr>
              <w:t>020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1193B" w:rsidRPr="00430789" w:rsidRDefault="0021193B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52745E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21193B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2745E" w:rsidRPr="00C720C9" w:rsidTr="0052745E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52745E" w:rsidRPr="00C720C9" w:rsidRDefault="004877C4" w:rsidP="0043078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52745E" w:rsidRPr="00F9217B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52745E" w:rsidRPr="00F9217B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52745E" w:rsidRPr="00F9217B" w:rsidRDefault="0052745E" w:rsidP="00B9503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2745E" w:rsidRDefault="004877C4" w:rsidP="00B9503F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</w:t>
            </w:r>
            <w:r w:rsidR="00B22A00">
              <w:rPr>
                <w:sz w:val="18"/>
                <w:szCs w:val="18"/>
              </w:rPr>
              <w:t xml:space="preserve"> по состоянию</w:t>
            </w:r>
            <w:proofErr w:type="gramEnd"/>
            <w:r w:rsidR="00B22A00">
              <w:rPr>
                <w:sz w:val="18"/>
                <w:szCs w:val="18"/>
              </w:rPr>
              <w:t xml:space="preserve"> здоровья </w:t>
            </w:r>
            <w:r>
              <w:rPr>
                <w:sz w:val="18"/>
                <w:szCs w:val="18"/>
              </w:rPr>
              <w:t xml:space="preserve"> на дому</w:t>
            </w:r>
          </w:p>
          <w:p w:rsidR="0052745E" w:rsidRPr="00F9217B" w:rsidRDefault="0052745E" w:rsidP="00B9503F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2745E" w:rsidRPr="009F7DFB" w:rsidRDefault="009F7DFB" w:rsidP="00B9503F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52745E" w:rsidRDefault="0052745E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2745E" w:rsidRDefault="0052745E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2745E" w:rsidRDefault="0052745E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2745E" w:rsidRDefault="0052745E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52745E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B07BF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B07BF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52745E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52745E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B22A00">
        <w:tc>
          <w:tcPr>
            <w:tcW w:w="1147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1193B" w:rsidRPr="005C7C58" w:rsidTr="00B22A00">
        <w:tc>
          <w:tcPr>
            <w:tcW w:w="114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B22A00">
        <w:tc>
          <w:tcPr>
            <w:tcW w:w="114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B22A00">
        <w:tc>
          <w:tcPr>
            <w:tcW w:w="114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7" w:type="dxa"/>
            <w:shd w:val="clear" w:color="auto" w:fill="FFFFFF"/>
          </w:tcPr>
          <w:p w:rsidR="00B22A00" w:rsidRPr="00302FC4" w:rsidRDefault="00B22A00" w:rsidP="00B22A00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801012О.99.0.БА82АА00001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B22A00" w:rsidRPr="004877C4" w:rsidRDefault="009F7DFB" w:rsidP="00B22A00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21193B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21193B" w:rsidP="0028024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21193B" w:rsidP="0028024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30789" w:rsidRDefault="00430789" w:rsidP="0028024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916961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16961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F390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F3906" w:rsidRPr="009D7718" w:rsidRDefault="003F390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F3906" w:rsidRPr="009D7718" w:rsidRDefault="003F390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906" w:rsidRPr="00192CE8" w:rsidRDefault="003F3906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F3906" w:rsidRPr="009D7718" w:rsidRDefault="003F3906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17C3F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42D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B22A00">
              <w:rPr>
                <w:color w:val="000000"/>
                <w:sz w:val="20"/>
              </w:rPr>
              <w:t>8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B22A00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 xml:space="preserve">2019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B22A00">
              <w:rPr>
                <w:color w:val="000000"/>
                <w:sz w:val="20"/>
              </w:rPr>
              <w:t>20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B07BF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B07BF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B22A00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B22A00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B22A00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B22A00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proofErr w:type="spellStart"/>
            <w:r w:rsidRPr="00B22A00">
              <w:rPr>
                <w:bCs/>
                <w:sz w:val="20"/>
              </w:rPr>
              <w:t>Общеобразователная</w:t>
            </w:r>
            <w:proofErr w:type="spellEnd"/>
            <w:r w:rsidRPr="00B22A00">
              <w:rPr>
                <w:bCs/>
                <w:sz w:val="20"/>
              </w:rPr>
              <w:t xml:space="preserve">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FB3A03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  <w:r w:rsidR="003F3906">
              <w:rPr>
                <w:bCs/>
                <w:color w:val="000000"/>
                <w:sz w:val="20"/>
              </w:rPr>
              <w:t>1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FB3A03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  <w:r w:rsidR="003F3906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FB3A03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  <w:r w:rsidR="003F3906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06225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8024C" w:rsidRDefault="0028024C" w:rsidP="00141DA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916961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33F8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33F87" w:rsidRPr="009D7718" w:rsidRDefault="00133F8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33F87" w:rsidRPr="00192CE8" w:rsidRDefault="00133F8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133F87" w:rsidRPr="009D7718" w:rsidRDefault="00133F87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324B10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324B10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020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324B10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324B10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324B10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324B1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324B1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133F87" w:rsidRPr="00F9217B" w:rsidRDefault="00133F87" w:rsidP="00324B1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324B1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324B1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324B1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324B10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324B1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324B1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324B1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324B1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324B10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324B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324B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324B10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324B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82FB5" w:rsidRDefault="00133F87" w:rsidP="00324B1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324B1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324B1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324B1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324B10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324B10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324B10">
        <w:tc>
          <w:tcPr>
            <w:tcW w:w="15173" w:type="dxa"/>
            <w:gridSpan w:val="5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324B1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E7744" w:rsidRDefault="00916961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562.3pt;margin-top:9.95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33F8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33F87" w:rsidRPr="009D7718" w:rsidRDefault="00133F8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33F87" w:rsidRPr="009D7718" w:rsidRDefault="00133F8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33F87" w:rsidRPr="00192CE8" w:rsidRDefault="00133F8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133F87" w:rsidRPr="009D7718" w:rsidRDefault="00133F87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324B10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324B10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020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324B10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324B10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324B1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324B10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324B1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324B1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133F87" w:rsidRPr="00F9217B" w:rsidRDefault="00133F87" w:rsidP="00324B1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324B1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324B1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324B1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324B1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324B10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324B1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324B1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324B1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324B1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324B10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324B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324B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324B10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324B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324B1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324B1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C802CE" w:rsidRDefault="00133F87" w:rsidP="00324B1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802112О.99.0.ББ11АЮ7620</w:t>
            </w:r>
            <w:r w:rsidRPr="00C802CE">
              <w:rPr>
                <w:sz w:val="24"/>
                <w:szCs w:val="24"/>
              </w:rPr>
              <w:t>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5D25D2" w:rsidRDefault="00133F87" w:rsidP="00324B1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Очно-заочная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324B1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  <w:tc>
          <w:tcPr>
            <w:tcW w:w="884" w:type="dxa"/>
            <w:shd w:val="clear" w:color="auto" w:fill="FFFFFF"/>
          </w:tcPr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  <w:tc>
          <w:tcPr>
            <w:tcW w:w="937" w:type="dxa"/>
            <w:shd w:val="clear" w:color="auto" w:fill="FFFFFF"/>
          </w:tcPr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Default="00133F87" w:rsidP="00324B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324B10">
        <w:tc>
          <w:tcPr>
            <w:tcW w:w="15173" w:type="dxa"/>
            <w:gridSpan w:val="5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324B10">
        <w:tc>
          <w:tcPr>
            <w:tcW w:w="2694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324B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324B10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324B1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324B1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324B1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324B10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bookmarkStart w:id="1" w:name="_GoBack"/>
      <w:bookmarkEnd w:id="1"/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916961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916961"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23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F3906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906" w:rsidRPr="001B2409" w:rsidRDefault="003F3906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F3906" w:rsidRPr="001B2409" w:rsidRDefault="003F3906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F3906" w:rsidRPr="001B2409" w:rsidRDefault="003F3906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906" w:rsidRPr="001B2409" w:rsidRDefault="003F3906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F3906" w:rsidRPr="001B2409" w:rsidRDefault="003F3906" w:rsidP="00F127BC"/>
                <w:p w:rsidR="003F3906" w:rsidRDefault="003F3906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финансо-вый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916961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16961"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ESKwIAAFg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sWORgUBxBfURebUwjTeuIwod2O+UDDjaJXXf9swKStQH&#10;jb25zubzsAtRmS+WOSr20lJdWpjmCFVST8kkbv20P3tjZdthpGkaNNxiPxsZuX7J6pQ+jm9swWnV&#10;wn5c6tHr5Yew+QE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AcK0RIrAgAAWAQAAA4AAAAAAAAAAAAAAAAALgIAAGRy&#10;cy9lMm9Eb2MueG1sUEsBAi0AFAAGAAgAAAAhAGRdOGbgAAAACQEAAA8AAAAAAAAAAAAAAAAAhQQA&#10;AGRycy9kb3ducmV2LnhtbFBLBQYAAAAABAAEAPMAAACSBQAAAAA=&#10;">
            <v:textbox>
              <w:txbxContent>
                <w:p w:rsidR="00FB3A03" w:rsidRDefault="00FB3A03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отчетововыполнении</w:t>
      </w:r>
      <w:proofErr w:type="spellEnd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</w:t>
      </w:r>
      <w:proofErr w:type="gramStart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задания_</w:t>
      </w:r>
      <w:r w:rsidR="00B01C3B" w:rsidRPr="00C04A5D">
        <w:rPr>
          <w:b/>
          <w:sz w:val="24"/>
          <w:szCs w:val="24"/>
        </w:rPr>
        <w:t>Предоставление</w:t>
      </w:r>
      <w:proofErr w:type="spellEnd"/>
      <w:r w:rsidR="00B01C3B" w:rsidRPr="00C04A5D">
        <w:rPr>
          <w:b/>
          <w:sz w:val="24"/>
          <w:szCs w:val="24"/>
        </w:rPr>
        <w:t xml:space="preserve">  в районный отдел образования отчетности об исполнении муниципального задания по утвержденным формам</w:t>
      </w:r>
      <w:proofErr w:type="gramEnd"/>
      <w:r w:rsidR="00B01C3B" w:rsidRPr="00C04A5D">
        <w:rPr>
          <w:b/>
          <w:sz w:val="24"/>
          <w:szCs w:val="24"/>
        </w:rPr>
        <w:t>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           </w:t>
      </w:r>
      <w:r w:rsidR="00F561A7" w:rsidRPr="00F561A7">
        <w:rPr>
          <w:sz w:val="24"/>
          <w:szCs w:val="24"/>
          <w:u w:val="single"/>
        </w:rPr>
        <w:t>Е.А.Лукашевич</w:t>
      </w:r>
      <w:r w:rsidRPr="00F561A7">
        <w:rPr>
          <w:sz w:val="24"/>
          <w:szCs w:val="24"/>
          <w:u w:val="single"/>
        </w:rPr>
        <w:t>_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B26440">
        <w:rPr>
          <w:sz w:val="24"/>
          <w:szCs w:val="24"/>
        </w:rPr>
        <w:t>10</w:t>
      </w:r>
      <w:r w:rsidRPr="001E7744">
        <w:rPr>
          <w:sz w:val="24"/>
          <w:szCs w:val="24"/>
        </w:rPr>
        <w:t xml:space="preserve">» </w:t>
      </w:r>
      <w:r w:rsidR="00B26440">
        <w:rPr>
          <w:sz w:val="24"/>
          <w:szCs w:val="24"/>
        </w:rPr>
        <w:t>сентябр</w:t>
      </w:r>
      <w:r w:rsidR="00060918">
        <w:rPr>
          <w:sz w:val="24"/>
          <w:szCs w:val="24"/>
        </w:rPr>
        <w:t>я</w:t>
      </w:r>
      <w:r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B26440">
        <w:rPr>
          <w:sz w:val="24"/>
          <w:szCs w:val="24"/>
        </w:rPr>
        <w:t>8</w:t>
      </w:r>
      <w:r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B67D8">
        <w:rPr>
          <w:sz w:val="24"/>
          <w:szCs w:val="24"/>
        </w:rPr>
        <w:t xml:space="preserve"> Кировского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_____________________________________ А.И. Воронцова</w:t>
      </w:r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AE" w:rsidRDefault="003512AE">
      <w:r>
        <w:separator/>
      </w:r>
    </w:p>
  </w:endnote>
  <w:endnote w:type="continuationSeparator" w:id="0">
    <w:p w:rsidR="003512AE" w:rsidRDefault="0035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06" w:rsidRDefault="00916961">
    <w:pPr>
      <w:pStyle w:val="ac"/>
      <w:jc w:val="right"/>
    </w:pPr>
    <w:r>
      <w:fldChar w:fldCharType="begin"/>
    </w:r>
    <w:r w:rsidR="003F3906">
      <w:instrText xml:space="preserve"> PAGE   \* MERGEFORMAT </w:instrText>
    </w:r>
    <w:r>
      <w:fldChar w:fldCharType="separate"/>
    </w:r>
    <w:r w:rsidR="00A37CEF">
      <w:rPr>
        <w:noProof/>
      </w:rPr>
      <w:t>1</w:t>
    </w:r>
    <w:r>
      <w:rPr>
        <w:noProof/>
      </w:rPr>
      <w:fldChar w:fldCharType="end"/>
    </w:r>
  </w:p>
  <w:p w:rsidR="003F3906" w:rsidRDefault="003F39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AE" w:rsidRDefault="003512AE">
      <w:r>
        <w:separator/>
      </w:r>
    </w:p>
  </w:footnote>
  <w:footnote w:type="continuationSeparator" w:id="0">
    <w:p w:rsidR="003512AE" w:rsidRDefault="0035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06" w:rsidRPr="00774A04" w:rsidRDefault="003F3906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06" w:rsidRDefault="00916961">
    <w:pPr>
      <w:rPr>
        <w:sz w:val="2"/>
        <w:szCs w:val="2"/>
      </w:rPr>
    </w:pPr>
    <w:r w:rsidRPr="00916961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B3A03" w:rsidRDefault="00FB3A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58F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39F5"/>
    <w:rsid w:val="003341CE"/>
    <w:rsid w:val="003353A5"/>
    <w:rsid w:val="0033661C"/>
    <w:rsid w:val="00344483"/>
    <w:rsid w:val="003512AE"/>
    <w:rsid w:val="00351BCC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3369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7405"/>
    <w:rsid w:val="007E2820"/>
    <w:rsid w:val="007E5DFD"/>
    <w:rsid w:val="007E7BB9"/>
    <w:rsid w:val="007F3E95"/>
    <w:rsid w:val="007F3F38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415E6"/>
    <w:rsid w:val="0084300F"/>
    <w:rsid w:val="008437E4"/>
    <w:rsid w:val="0085061C"/>
    <w:rsid w:val="008539B5"/>
    <w:rsid w:val="00855A7D"/>
    <w:rsid w:val="008561ED"/>
    <w:rsid w:val="00861D26"/>
    <w:rsid w:val="00863635"/>
    <w:rsid w:val="00864930"/>
    <w:rsid w:val="00866B4B"/>
    <w:rsid w:val="00866F01"/>
    <w:rsid w:val="0087496A"/>
    <w:rsid w:val="00875CED"/>
    <w:rsid w:val="00876411"/>
    <w:rsid w:val="00876D70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61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37CEF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66E"/>
    <w:rsid w:val="00BD1C3E"/>
    <w:rsid w:val="00BD4422"/>
    <w:rsid w:val="00BD5BA4"/>
    <w:rsid w:val="00BD6A70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13E5"/>
    <w:rsid w:val="00D92535"/>
    <w:rsid w:val="00D95D2A"/>
    <w:rsid w:val="00D966EA"/>
    <w:rsid w:val="00DA0EF8"/>
    <w:rsid w:val="00DA1E05"/>
    <w:rsid w:val="00DA4D7C"/>
    <w:rsid w:val="00DA5213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1601-B422-4CA7-8D6A-93A1C27A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0</TotalTime>
  <Pages>19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37099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2</cp:revision>
  <cp:lastPrinted>2017-12-29T11:55:00Z</cp:lastPrinted>
  <dcterms:created xsi:type="dcterms:W3CDTF">2018-09-27T13:06:00Z</dcterms:created>
  <dcterms:modified xsi:type="dcterms:W3CDTF">2018-09-27T13:06:00Z</dcterms:modified>
</cp:coreProperties>
</file>